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8"/>
        <w:gridCol w:w="5171"/>
      </w:tblGrid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HRVATSKI ZAVOD ZA ZAPOŠLJAVANJE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REGIONALNI URED ZAGREB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</w:rPr>
                <w:t>www.hzz.hr</w:t>
              </w:r>
            </w:hyperlink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XVI.GIMNAZIJA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KRIŽANIĆEVA 4/A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7219E6" w:rsidRDefault="00721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 ZAGREB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</w:tcPr>
          <w:p w:rsidR="007219E6" w:rsidRDefault="007219E6">
            <w:pPr>
              <w:jc w:val="center"/>
              <w:rPr>
                <w:rFonts w:ascii="Arial" w:hAnsi="Arial" w:cs="Arial"/>
              </w:rPr>
            </w:pPr>
            <w:r>
              <w:rPr>
                <w:rStyle w:val="title1"/>
                <w:rFonts w:ascii="Arial" w:hAnsi="Arial" w:cs="Arial"/>
              </w:rPr>
              <w:t>POTREBE ZA RADNICIMA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biltena:</w:t>
            </w: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0" w:type="auto"/>
            <w:vAlign w:val="center"/>
          </w:tcPr>
          <w:p w:rsidR="007219E6" w:rsidRDefault="007219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ZAGREB,18.10.2016</w:t>
            </w:r>
          </w:p>
        </w:tc>
      </w:tr>
    </w:tbl>
    <w:p w:rsidR="007219E6" w:rsidRDefault="007219E6">
      <w:pPr>
        <w:divId w:val="1314988065"/>
        <w:rPr>
          <w:rFonts w:ascii="Arial" w:hAnsi="Arial" w:cs="Arial"/>
          <w:sz w:val="20"/>
          <w:szCs w:val="20"/>
        </w:rPr>
      </w:pPr>
      <w:r>
        <w:rPr>
          <w:rStyle w:val="title1"/>
          <w:rFonts w:ascii="Arial" w:hAnsi="Arial" w:cs="Arial"/>
        </w:rPr>
        <w:t>STRUČNI/A SURADNIK/CA PSIHOLOG/INJA</w:t>
      </w:r>
    </w:p>
    <w:p w:rsidR="007219E6" w:rsidRDefault="007219E6">
      <w:pPr>
        <w:divId w:val="1314988066"/>
        <w:rPr>
          <w:rFonts w:ascii="Arial" w:hAnsi="Arial" w:cs="Arial"/>
          <w:sz w:val="20"/>
          <w:szCs w:val="20"/>
        </w:rPr>
      </w:pPr>
    </w:p>
    <w:p w:rsidR="007219E6" w:rsidRDefault="007219E6">
      <w:pPr>
        <w:outlineLvl w:val="3"/>
        <w:divId w:val="1314988066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Radno mjesto</w:t>
      </w:r>
    </w:p>
    <w:p w:rsidR="007219E6" w:rsidRDefault="007219E6">
      <w:pPr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Broj:1393259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rada:ZAGREB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traženih radnika:1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Vrsta zaposlenja:Stručno osposobljavanje za rad bez zasnivanja radnog odnosa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Radno vrijeme:Puno radno vrijeme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Način rada:2 smjene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Smještaj:Nema smještaja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Naknada za prijevoz:U cijelosti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vrijedi od:18.10.2016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vrijedi do:26.10.2016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 na radnom mjestu:Rad na jednom mjestu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</w:p>
    <w:p w:rsidR="007219E6" w:rsidRDefault="007219E6">
      <w:pPr>
        <w:outlineLvl w:val="3"/>
        <w:divId w:val="1314988066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Posloprimac</w:t>
      </w:r>
    </w:p>
    <w:p w:rsidR="007219E6" w:rsidRDefault="007219E6">
      <w:pPr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Razina obrazovanja:Fakultet, akademija, magisterij, doktorat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Radno iskustvo:Nije važno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Ostale informacije:</w:t>
      </w:r>
    </w:p>
    <w:p w:rsidR="007219E6" w:rsidRDefault="007219E6">
      <w:pPr>
        <w:spacing w:before="30" w:after="30"/>
        <w:divId w:val="13149880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poslova: uvođenje u poslove pripreme i izvođenja nastave psihologije.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</w:p>
    <w:p w:rsidR="007219E6" w:rsidRDefault="007219E6">
      <w:pPr>
        <w:outlineLvl w:val="3"/>
        <w:divId w:val="1314988066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Poslodavac</w:t>
      </w:r>
    </w:p>
    <w:p w:rsidR="007219E6" w:rsidRDefault="007219E6">
      <w:pPr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Poslodavac:XVI.GIMNAZIJA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pismena zamolba: KRIŽANIĆEVA 4A, 10000 ZAGREB </w: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  <w:r w:rsidRPr="002C01F8">
        <w:rPr>
          <w:rFonts w:ascii="Arial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7219E6" w:rsidRDefault="007219E6">
      <w:pPr>
        <w:spacing w:before="30" w:after="30"/>
        <w:divId w:val="1314988066"/>
        <w:rPr>
          <w:rFonts w:ascii="Arial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79"/>
      </w:tblGrid>
      <w:tr w:rsidR="007219E6" w:rsidRPr="00303EC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REALIZACIJU OVE PRIJAVE ZADUŽEN JE SAVJETNIK: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DAVORKA DABO</w:t>
            </w:r>
          </w:p>
        </w:tc>
      </w:tr>
      <w:tr w:rsidR="007219E6" w:rsidRPr="00303EC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219E6" w:rsidRDefault="00721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ZAGREB,18.10.2016</w:t>
            </w:r>
          </w:p>
        </w:tc>
      </w:tr>
    </w:tbl>
    <w:p w:rsidR="007219E6" w:rsidRDefault="007219E6">
      <w:pPr>
        <w:spacing w:before="30" w:after="30"/>
      </w:pPr>
    </w:p>
    <w:sectPr w:rsidR="007219E6" w:rsidSect="002C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E6"/>
    <w:rsid w:val="001D3CE6"/>
    <w:rsid w:val="00260D18"/>
    <w:rsid w:val="002C01F8"/>
    <w:rsid w:val="00303ECD"/>
    <w:rsid w:val="007219E6"/>
    <w:rsid w:val="0090375A"/>
    <w:rsid w:val="00C8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F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C01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01F8"/>
    <w:rPr>
      <w:rFonts w:ascii="Cambria" w:hAnsi="Cambria" w:cs="Cambria"/>
      <w:b/>
      <w:bCs/>
      <w:color w:val="auto"/>
      <w:sz w:val="24"/>
      <w:szCs w:val="24"/>
    </w:rPr>
  </w:style>
  <w:style w:type="paragraph" w:customStyle="1" w:styleId="reportstyleformcontent">
    <w:name w:val="reportstyleformcontent"/>
    <w:basedOn w:val="Normal"/>
    <w:uiPriority w:val="99"/>
    <w:rsid w:val="002C01F8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uiPriority w:val="99"/>
    <w:rsid w:val="002C01F8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uiPriority w:val="99"/>
    <w:rsid w:val="002C01F8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  <w:uiPriority w:val="99"/>
    <w:rsid w:val="002C01F8"/>
  </w:style>
  <w:style w:type="paragraph" w:customStyle="1" w:styleId="centertext">
    <w:name w:val="centertext"/>
    <w:basedOn w:val="Normal"/>
    <w:uiPriority w:val="99"/>
    <w:rsid w:val="002C01F8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uiPriority w:val="99"/>
    <w:rsid w:val="002C01F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uiPriority w:val="99"/>
    <w:rsid w:val="002C01F8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uiPriority w:val="99"/>
    <w:rsid w:val="002C01F8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uiPriority w:val="99"/>
    <w:rsid w:val="002C01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2C01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C01F8"/>
    <w:rPr>
      <w:color w:val="800080"/>
      <w:u w:val="single"/>
    </w:rPr>
  </w:style>
  <w:style w:type="character" w:customStyle="1" w:styleId="title1">
    <w:name w:val="title1"/>
    <w:basedOn w:val="DefaultParagraphFont"/>
    <w:uiPriority w:val="99"/>
    <w:rsid w:val="002C01F8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806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14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883</Characters>
  <Application>Microsoft Office Outlook</Application>
  <DocSecurity>0</DocSecurity>
  <Lines>0</Lines>
  <Paragraphs>0</Paragraphs>
  <ScaleCrop>false</ScaleCrop>
  <Company>XVI Gimnazija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>Bojana</cp:lastModifiedBy>
  <cp:revision>2</cp:revision>
  <dcterms:created xsi:type="dcterms:W3CDTF">2016-10-18T13:42:00Z</dcterms:created>
  <dcterms:modified xsi:type="dcterms:W3CDTF">2016-10-18T13:42:00Z</dcterms:modified>
</cp:coreProperties>
</file>